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A3A" w:rsidP="004D2A5D" w:rsidRDefault="003D5A3A" w14:paraId="6243DE46" w14:textId="77777777">
      <w:pPr>
        <w:ind w:left="-284"/>
      </w:pPr>
    </w:p>
    <w:p w:rsidR="005D5863" w:rsidP="005D5863" w:rsidRDefault="005D5863" w14:paraId="60B31266" w14:textId="77777777">
      <w:pPr>
        <w:ind w:left="426"/>
        <w:rPr>
          <w:b/>
          <w:szCs w:val="22"/>
        </w:rPr>
      </w:pPr>
    </w:p>
    <w:p w:rsidRPr="006B01E0" w:rsidR="005D5863" w:rsidP="005D5863" w:rsidRDefault="005D5863" w14:paraId="50D5AD45" w14:textId="77777777">
      <w:pPr>
        <w:rPr>
          <w:szCs w:val="22"/>
        </w:rPr>
      </w:pPr>
    </w:p>
    <w:p w:rsidRPr="006B01E0" w:rsidR="005D5863" w:rsidP="005D5863" w:rsidRDefault="005D5863" w14:paraId="3064FE38" w14:textId="77777777">
      <w:pPr>
        <w:rPr>
          <w:szCs w:val="22"/>
        </w:rPr>
      </w:pPr>
    </w:p>
    <w:p w:rsidRPr="006B01E0" w:rsidR="005D5863" w:rsidP="005D5863" w:rsidRDefault="005D5863" w14:paraId="2D796F21" w14:textId="77777777">
      <w:pPr>
        <w:rPr>
          <w:szCs w:val="22"/>
        </w:rPr>
      </w:pPr>
    </w:p>
    <w:p w:rsidRPr="006B01E0" w:rsidR="005D5863" w:rsidP="005D5863" w:rsidRDefault="005D5863" w14:paraId="26A91517" w14:textId="77777777">
      <w:pPr>
        <w:rPr>
          <w:szCs w:val="22"/>
        </w:rPr>
      </w:pPr>
    </w:p>
    <w:p w:rsidRPr="006B01E0" w:rsidR="005D5863" w:rsidP="005D5863" w:rsidRDefault="005D5863" w14:paraId="3F9ACD80" w14:textId="77777777">
      <w:pPr>
        <w:rPr>
          <w:szCs w:val="22"/>
        </w:rPr>
      </w:pPr>
    </w:p>
    <w:p w:rsidRPr="006B01E0" w:rsidR="005D5863" w:rsidP="005D5863" w:rsidRDefault="005D5863" w14:paraId="30CA7F8B" w14:textId="77777777">
      <w:pPr>
        <w:rPr>
          <w:szCs w:val="22"/>
        </w:rPr>
      </w:pPr>
    </w:p>
    <w:p w:rsidRPr="006B01E0" w:rsidR="005D5863" w:rsidP="005D5863" w:rsidRDefault="005D5863" w14:paraId="638BBB61" w14:textId="77777777">
      <w:pPr>
        <w:rPr>
          <w:szCs w:val="22"/>
        </w:rPr>
      </w:pPr>
    </w:p>
    <w:p w:rsidRPr="006B01E0" w:rsidR="005D5863" w:rsidP="005D5863" w:rsidRDefault="005D5863" w14:paraId="02A067D0" w14:textId="77777777">
      <w:pPr>
        <w:rPr>
          <w:szCs w:val="22"/>
        </w:rPr>
      </w:pPr>
    </w:p>
    <w:p w:rsidRPr="006B01E0" w:rsidR="005D5863" w:rsidP="005D5863" w:rsidRDefault="005D5863" w14:paraId="5EBB356E" w14:textId="77777777">
      <w:pPr>
        <w:rPr>
          <w:szCs w:val="22"/>
        </w:rPr>
      </w:pPr>
    </w:p>
    <w:p w:rsidRPr="006B01E0" w:rsidR="005D5863" w:rsidP="005D5863" w:rsidRDefault="005D5863" w14:paraId="4EFDB6DF" w14:textId="77777777">
      <w:pPr>
        <w:rPr>
          <w:szCs w:val="22"/>
        </w:rPr>
      </w:pPr>
    </w:p>
    <w:p w:rsidRPr="006B01E0" w:rsidR="005D5863" w:rsidP="005D5863" w:rsidRDefault="005D5863" w14:paraId="765D67CB" w14:textId="77777777">
      <w:pPr>
        <w:rPr>
          <w:szCs w:val="22"/>
        </w:rPr>
      </w:pPr>
    </w:p>
    <w:p w:rsidRPr="006B01E0" w:rsidR="005D5863" w:rsidP="005D5863" w:rsidRDefault="005D5863" w14:paraId="7863CE54" w14:textId="77777777">
      <w:pPr>
        <w:rPr>
          <w:szCs w:val="22"/>
        </w:rPr>
      </w:pPr>
    </w:p>
    <w:p w:rsidRPr="006B01E0" w:rsidR="005D5863" w:rsidP="005D5863" w:rsidRDefault="005D5863" w14:paraId="27EF68D3" w14:textId="77777777">
      <w:pPr>
        <w:rPr>
          <w:szCs w:val="22"/>
        </w:rPr>
      </w:pPr>
    </w:p>
    <w:p w:rsidR="006C23DF" w:rsidP="006C23DF" w:rsidRDefault="006C23DF" w14:paraId="26952751" w14:textId="77777777">
      <w:pPr>
        <w:pStyle w:val="Heading1"/>
      </w:pPr>
      <w:r w:rsidRPr="00704B85">
        <w:rPr>
          <w:rFonts w:eastAsia="Calibri"/>
          <w:w w:val="105"/>
          <w:lang w:val="en-US"/>
        </w:rPr>
        <w:t>Season ticket loan</w:t>
      </w:r>
      <w:r w:rsidRPr="00743E02">
        <w:t xml:space="preserve"> </w:t>
      </w:r>
    </w:p>
    <w:p w:rsidRPr="006B01E0" w:rsidR="005D5863" w:rsidP="006C23DF" w:rsidRDefault="006C23DF" w14:paraId="43121EE6" w14:textId="77777777">
      <w:pPr>
        <w:pStyle w:val="Heading3"/>
        <w:rPr>
          <w:szCs w:val="22"/>
        </w:rPr>
      </w:pPr>
      <w:r w:rsidRPr="00704B85">
        <w:rPr>
          <w:rFonts w:eastAsia="Calibri"/>
          <w:lang w:val="en-US"/>
        </w:rPr>
        <w:t>Application for a season ticket loan</w:t>
      </w:r>
    </w:p>
    <w:p w:rsidRPr="006B01E0" w:rsidR="005D5863" w:rsidP="005D5863" w:rsidRDefault="005D5863" w14:paraId="29383A8B" w14:textId="77777777">
      <w:pPr>
        <w:rPr>
          <w:szCs w:val="22"/>
        </w:rPr>
      </w:pPr>
    </w:p>
    <w:p w:rsidRPr="006B01E0" w:rsidR="005D5863" w:rsidP="005D5863" w:rsidRDefault="005D5863" w14:paraId="6D2AA9EE" w14:textId="77777777">
      <w:pPr>
        <w:rPr>
          <w:szCs w:val="22"/>
        </w:rPr>
      </w:pPr>
    </w:p>
    <w:p w:rsidRPr="006B01E0" w:rsidR="005D5863" w:rsidP="005D5863" w:rsidRDefault="005D5863" w14:paraId="18C5FB96" w14:textId="77777777">
      <w:pPr>
        <w:rPr>
          <w:szCs w:val="22"/>
        </w:rPr>
      </w:pPr>
    </w:p>
    <w:p w:rsidR="005D5863" w:rsidP="005D5863" w:rsidRDefault="005D5863" w14:paraId="7E516129" w14:textId="77777777">
      <w:pPr>
        <w:tabs>
          <w:tab w:val="left" w:pos="2711"/>
        </w:tabs>
        <w:rPr>
          <w:b/>
          <w:szCs w:val="22"/>
        </w:rPr>
      </w:pPr>
    </w:p>
    <w:p w:rsidR="005D5863" w:rsidP="005D5863" w:rsidRDefault="005D5863" w14:paraId="13096087" w14:textId="77777777">
      <w:pPr>
        <w:tabs>
          <w:tab w:val="left" w:pos="2711"/>
        </w:tabs>
        <w:rPr>
          <w:b/>
          <w:szCs w:val="22"/>
        </w:rPr>
      </w:pPr>
    </w:p>
    <w:p w:rsidR="005D5863" w:rsidP="005D5863" w:rsidRDefault="005D5863" w14:paraId="69C8CD9E" w14:textId="77777777">
      <w:pPr>
        <w:tabs>
          <w:tab w:val="left" w:pos="2711"/>
        </w:tabs>
        <w:rPr>
          <w:b/>
          <w:szCs w:val="22"/>
        </w:rPr>
      </w:pPr>
    </w:p>
    <w:p w:rsidR="005D5863" w:rsidP="005D5863" w:rsidRDefault="005D5863" w14:paraId="5785178A" w14:textId="77777777">
      <w:pPr>
        <w:rPr>
          <w:b/>
          <w:szCs w:val="22"/>
        </w:rPr>
      </w:pPr>
    </w:p>
    <w:p w:rsidRPr="006B01E0" w:rsidR="006B01E0" w:rsidP="006B01E0" w:rsidRDefault="006B01E0" w14:paraId="27E4ED9D" w14:textId="77777777">
      <w:pPr>
        <w:rPr>
          <w:szCs w:val="22"/>
        </w:rPr>
        <w:sectPr w:rsidRPr="006B01E0" w:rsidR="006B01E0" w:rsidSect="000130DB">
          <w:headerReference w:type="default" r:id="rId8"/>
          <w:footerReference w:type="default" r:id="rId9"/>
          <w:headerReference w:type="first" r:id="rId10"/>
          <w:pgSz w:w="11900" w:h="16840" w:orient="portrait"/>
          <w:pgMar w:top="3190" w:right="538" w:bottom="1440" w:left="589" w:header="708" w:footer="708" w:gutter="0"/>
          <w:cols w:space="708"/>
          <w:docGrid w:linePitch="360"/>
        </w:sectPr>
      </w:pPr>
    </w:p>
    <w:p w:rsidRPr="006C23DF" w:rsidR="006C23DF" w:rsidP="000B0C2F" w:rsidRDefault="006C23DF" w14:paraId="147C69C5" w14:textId="77777777">
      <w:pPr>
        <w:pStyle w:val="Heading3"/>
        <w:spacing w:before="100" w:beforeAutospacing="1" w:after="100" w:afterAutospacing="1"/>
        <w:rPr>
          <w:rStyle w:val="SubtleEmphasis"/>
        </w:rPr>
      </w:pPr>
      <w:r w:rsidRPr="006C23DF">
        <w:rPr>
          <w:rStyle w:val="SubtleEmphasis"/>
        </w:rPr>
        <w:lastRenderedPageBreak/>
        <w:t>Details of person requesting loan:</w:t>
      </w:r>
    </w:p>
    <w:p w:rsidRPr="006C23DF" w:rsidR="006C23DF" w:rsidP="006C23DF" w:rsidRDefault="006C23DF" w14:paraId="03F253DB" w14:textId="77777777">
      <w:pPr>
        <w:tabs>
          <w:tab w:val="left" w:leader="underscore" w:pos="3600"/>
        </w:tabs>
        <w:spacing w:before="100" w:beforeAutospacing="1" w:after="100" w:afterAutospacing="1" w:line="200" w:lineRule="exact"/>
        <w:ind w:right="567"/>
        <w:textAlignment w:val="baseline"/>
        <w:rPr>
          <w:rFonts w:eastAsia="Calibri"/>
          <w:color w:val="000000"/>
          <w:sz w:val="24"/>
        </w:rPr>
      </w:pPr>
      <w:r w:rsidRPr="006C23DF">
        <w:rPr>
          <w:rFonts w:eastAsia="Calibri"/>
          <w:color w:val="000000"/>
          <w:sz w:val="24"/>
          <w:lang w:val="en-US"/>
        </w:rPr>
        <w:t xml:space="preserve">Full Name: </w:t>
      </w:r>
      <w:r w:rsidR="007E1833">
        <w:rPr>
          <w:rFonts w:eastAsia="Calibri"/>
          <w:color w:val="000000"/>
          <w:sz w:val="24"/>
          <w:lang w:val="en-US"/>
        </w:rPr>
        <w:t>__________________________________________________________________________________</w:t>
      </w:r>
    </w:p>
    <w:p w:rsidRPr="006C23DF" w:rsidR="006C23DF" w:rsidP="006C23DF" w:rsidRDefault="006C23DF" w14:paraId="0287AF43" w14:textId="77777777">
      <w:pPr>
        <w:tabs>
          <w:tab w:val="left" w:leader="underscore" w:pos="3600"/>
        </w:tabs>
        <w:spacing w:before="100" w:beforeAutospacing="1" w:after="100" w:afterAutospacing="1" w:line="203" w:lineRule="exact"/>
        <w:ind w:right="567"/>
        <w:textAlignment w:val="baseline"/>
        <w:rPr>
          <w:rFonts w:eastAsia="Calibri"/>
          <w:color w:val="000000"/>
          <w:sz w:val="24"/>
        </w:rPr>
      </w:pPr>
      <w:r w:rsidRPr="006C23DF">
        <w:rPr>
          <w:rFonts w:eastAsia="Calibri"/>
          <w:color w:val="000000"/>
          <w:sz w:val="24"/>
          <w:lang w:val="en-US"/>
        </w:rPr>
        <w:t xml:space="preserve">Department: </w:t>
      </w:r>
      <w:r w:rsidR="007E1833">
        <w:rPr>
          <w:rFonts w:eastAsia="Calibri"/>
          <w:color w:val="000000"/>
          <w:sz w:val="24"/>
          <w:lang w:val="en-US"/>
        </w:rPr>
        <w:t>________________________________________________________________________________</w:t>
      </w:r>
    </w:p>
    <w:p w:rsidRPr="006C23DF" w:rsidR="006C23DF" w:rsidP="006C23DF" w:rsidRDefault="006C23DF" w14:paraId="2A5B4162" w14:textId="77777777">
      <w:pPr>
        <w:tabs>
          <w:tab w:val="left" w:leader="underscore" w:pos="3600"/>
        </w:tabs>
        <w:spacing w:before="100" w:beforeAutospacing="1" w:after="100" w:afterAutospacing="1" w:line="202" w:lineRule="exact"/>
        <w:ind w:right="567"/>
        <w:textAlignment w:val="baseline"/>
        <w:rPr>
          <w:rFonts w:eastAsia="Calibri"/>
          <w:color w:val="000000"/>
          <w:sz w:val="24"/>
        </w:rPr>
      </w:pPr>
      <w:r w:rsidRPr="006C23DF">
        <w:rPr>
          <w:rFonts w:eastAsia="Calibri"/>
          <w:color w:val="000000"/>
          <w:sz w:val="24"/>
          <w:lang w:val="en-US"/>
        </w:rPr>
        <w:t xml:space="preserve">Payroll Number: </w:t>
      </w:r>
      <w:r w:rsidR="007E1833">
        <w:rPr>
          <w:rFonts w:eastAsia="Calibri"/>
          <w:color w:val="000000"/>
          <w:sz w:val="24"/>
          <w:lang w:val="en-US"/>
        </w:rPr>
        <w:t>_____________________________________________________________________________</w:t>
      </w:r>
    </w:p>
    <w:p w:rsidRPr="006C23DF" w:rsidR="006C23DF" w:rsidP="46AC9015" w:rsidRDefault="006C23DF" w14:paraId="09E80E3F" w14:textId="77777777">
      <w:pPr>
        <w:spacing w:before="100" w:beforeAutospacing="on" w:after="100" w:afterAutospacing="on" w:line="202" w:lineRule="exact"/>
        <w:ind w:right="567"/>
        <w:textAlignment w:val="baseline"/>
        <w:rPr>
          <w:rFonts w:eastAsia="Calibri"/>
          <w:color w:val="000000"/>
          <w:sz w:val="24"/>
          <w:szCs w:val="24"/>
        </w:rPr>
      </w:pPr>
      <w:r w:rsidRPr="46AC9015" w:rsidR="006C23DF">
        <w:rPr>
          <w:rFonts w:eastAsia="Calibri"/>
          <w:color w:val="000000"/>
          <w:spacing w:val="7"/>
          <w:sz w:val="24"/>
          <w:szCs w:val="24"/>
          <w:lang w:val="en-US"/>
        </w:rPr>
        <w:t>I wish to apply for a loan to cover the purchase of an annual/six monthly/quarterly* bus/train/P&amp;R car</w:t>
      </w:r>
      <w:r w:rsidRPr="46AC9015" w:rsidR="006C23DF">
        <w:rPr>
          <w:rFonts w:eastAsia="Calibri"/>
          <w:color w:val="000000"/>
          <w:spacing w:val="7"/>
          <w:sz w:val="24"/>
          <w:szCs w:val="24"/>
        </w:rPr>
        <w:t xml:space="preserve"> </w:t>
      </w:r>
      <w:r w:rsidRPr="46AC9015" w:rsidR="006C23DF">
        <w:rPr>
          <w:rFonts w:eastAsia="Calibri"/>
          <w:color w:val="000000"/>
          <w:sz w:val="24"/>
          <w:szCs w:val="24"/>
          <w:lang w:val="en-US"/>
        </w:rPr>
        <w:t xml:space="preserve">parking* season ticket (*delete where applicable) between Oxford and (insert destination name </w:t>
      </w:r>
      <w:r w:rsidRPr="46AC9015" w:rsidR="0270B3B5">
        <w:rPr>
          <w:rFonts w:eastAsia="Calibri"/>
          <w:color w:val="000000"/>
          <w:sz w:val="24"/>
          <w:szCs w:val="24"/>
          <w:lang w:val="en-US"/>
        </w:rPr>
        <w:t>e.g.,</w:t>
      </w:r>
      <w:r w:rsidRPr="46AC9015" w:rsidR="006C23DF">
        <w:rPr>
          <w:rFonts w:eastAsia="Calibri"/>
          <w:color w:val="000000"/>
          <w:sz w:val="24"/>
          <w:szCs w:val="24"/>
          <w:lang w:val="en-US"/>
        </w:rPr>
        <w:t xml:space="preserve"> </w:t>
      </w:r>
      <w:proofErr w:type="spellStart"/>
      <w:r w:rsidRPr="46AC9015" w:rsidR="006C23DF">
        <w:rPr>
          <w:rFonts w:eastAsia="Calibri"/>
          <w:color w:val="000000"/>
          <w:sz w:val="24"/>
          <w:szCs w:val="24"/>
          <w:lang w:val="en-US"/>
        </w:rPr>
        <w:t>Didcot</w:t>
      </w:r>
      <w:proofErr w:type="spellEnd"/>
      <w:r w:rsidRPr="46AC9015" w:rsidR="006C23DF">
        <w:rPr>
          <w:rFonts w:eastAsia="Calibri"/>
          <w:color w:val="000000"/>
          <w:sz w:val="24"/>
          <w:szCs w:val="24"/>
          <w:lang w:val="en-US"/>
        </w:rPr>
        <w:t xml:space="preserve"> rail station, Water Eaton P&amp;R)</w:t>
      </w:r>
    </w:p>
    <w:p w:rsidR="46AC9015" w:rsidP="46AC9015" w:rsidRDefault="46AC9015" w14:paraId="401E4BCE" w14:textId="217A7294">
      <w:pPr>
        <w:pStyle w:val="Normal"/>
        <w:spacing w:beforeAutospacing="on" w:afterAutospacing="on" w:line="202" w:lineRule="exact"/>
        <w:ind w:right="567"/>
        <w:rPr>
          <w:rFonts w:ascii="FoundrySterling-Book" w:hAnsi="FoundrySterling-Book" w:eastAsia="Calibri" w:cs=""/>
          <w:color w:val="000000" w:themeColor="text1" w:themeTint="FF" w:themeShade="FF"/>
          <w:sz w:val="22"/>
          <w:szCs w:val="22"/>
          <w:lang w:val="en-US"/>
        </w:rPr>
      </w:pPr>
    </w:p>
    <w:p w:rsidRPr="006C23DF" w:rsidR="006C23DF" w:rsidP="006C23DF" w:rsidRDefault="006C23DF" w14:paraId="26772F80" w14:textId="77777777">
      <w:pPr>
        <w:pStyle w:val="Heading3"/>
        <w:rPr>
          <w:rStyle w:val="SubtleEmphasis"/>
        </w:rPr>
      </w:pPr>
      <w:r w:rsidRPr="006C23DF">
        <w:rPr>
          <w:rStyle w:val="SubtleEmphasis"/>
        </w:rPr>
        <w:t>The details are as follows:</w:t>
      </w:r>
    </w:p>
    <w:p w:rsidRPr="006C23DF" w:rsidR="006C23DF" w:rsidP="46AC9015" w:rsidRDefault="006C23DF" w14:paraId="45660636" w14:textId="680FF9ED">
      <w:pPr>
        <w:tabs>
          <w:tab w:val="right" w:leader="underscore" w:pos="9144"/>
        </w:tabs>
        <w:spacing w:before="100" w:beforeAutospacing="on" w:after="100" w:afterAutospacing="on" w:line="203" w:lineRule="exact"/>
        <w:ind w:right="567"/>
        <w:textAlignment w:val="baseline"/>
        <w:rPr>
          <w:rFonts w:eastAsia="Calibri"/>
          <w:color w:val="0000FF"/>
          <w:sz w:val="24"/>
          <w:szCs w:val="24"/>
          <w:u w:val="single"/>
        </w:rPr>
      </w:pPr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>I understand that this currently costs* £</w:t>
      </w:r>
      <w:r w:rsidRPr="46AC9015" w:rsidR="007E1833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___________________ </w:t>
      </w:r>
      <w:r>
        <w:tab/>
      </w:r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(insert cost of </w:t>
      </w:r>
      <w:r w:rsidRPr="46AC9015" w:rsidR="7B60B9D5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>pass; *please check the University</w:t>
      </w:r>
      <w:r w:rsidRPr="46AC9015" w:rsidR="007E1833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b34a40e835da4da3">
        <w:r w:rsidRPr="46AC9015" w:rsidR="007E1833">
          <w:rPr>
            <w:rStyle w:val="Hyperlink"/>
            <w:rFonts w:eastAsia="Calibri"/>
            <w:sz w:val="24"/>
            <w:szCs w:val="24"/>
          </w:rPr>
          <w:t>b</w:t>
        </w:r>
        <w:r w:rsidRPr="46AC9015" w:rsidR="006C23DF">
          <w:rPr>
            <w:rStyle w:val="Hyperlink"/>
            <w:rFonts w:eastAsia="Calibri"/>
            <w:sz w:val="24"/>
            <w:szCs w:val="24"/>
          </w:rPr>
          <w:t>us travel discount</w:t>
        </w:r>
      </w:hyperlink>
      <w:r w:rsidRPr="46AC9015" w:rsidR="006C23DF">
        <w:rPr>
          <w:rFonts w:eastAsia="Calibri"/>
          <w:color w:val="000000" w:themeColor="text1" w:themeTint="FF" w:themeShade="FF"/>
          <w:sz w:val="24"/>
          <w:szCs w:val="24"/>
        </w:rPr>
        <w:t xml:space="preserve"> </w:t>
      </w:r>
      <w:r w:rsidRPr="46AC9015" w:rsidR="006C23DF">
        <w:rPr>
          <w:sz w:val="24"/>
          <w:szCs w:val="24"/>
        </w:rPr>
        <w:t xml:space="preserve">and </w:t>
      </w:r>
      <w:hyperlink r:id="Rd675b7a792424b87">
        <w:r w:rsidRPr="46AC9015" w:rsidR="006C23DF">
          <w:rPr>
            <w:rStyle w:val="Hyperlink"/>
            <w:sz w:val="24"/>
            <w:szCs w:val="24"/>
          </w:rPr>
          <w:t>rail travel discount</w:t>
        </w:r>
      </w:hyperlink>
      <w:r w:rsidRPr="46AC9015" w:rsidR="006C23DF">
        <w:rPr>
          <w:rFonts w:eastAsia="Calibri"/>
          <w:color w:val="0000FF"/>
          <w:sz w:val="24"/>
          <w:szCs w:val="24"/>
          <w:u w:val="single"/>
        </w:rPr>
        <w:t xml:space="preserve"> </w:t>
      </w:r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for details on the availability and prices of discounted bus and train season tickets), is repayable in monthly instalments over the term of the pass and I </w:t>
      </w:r>
      <w:proofErr w:type="spellStart"/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>authorise</w:t>
      </w:r>
      <w:proofErr w:type="spellEnd"/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 the University to deduct this from my salary.</w:t>
      </w:r>
    </w:p>
    <w:p w:rsidR="46AC9015" w:rsidP="46AC9015" w:rsidRDefault="46AC9015" w14:paraId="35C2752F" w14:textId="0A88C2D6">
      <w:pPr>
        <w:pStyle w:val="Normal"/>
        <w:tabs>
          <w:tab w:val="right" w:leader="underscore" w:pos="9144"/>
        </w:tabs>
        <w:spacing w:beforeAutospacing="on" w:afterAutospacing="on" w:line="203" w:lineRule="exact"/>
        <w:ind w:right="567"/>
        <w:rPr>
          <w:rFonts w:ascii="FoundrySterling-Book" w:hAnsi="FoundrySterling-Book" w:eastAsia="Calibri" w:cs=""/>
          <w:color w:val="000000" w:themeColor="text1" w:themeTint="FF" w:themeShade="FF"/>
          <w:sz w:val="22"/>
          <w:szCs w:val="22"/>
          <w:lang w:val="en-US"/>
        </w:rPr>
      </w:pPr>
    </w:p>
    <w:p w:rsidR="469B8323" w:rsidRDefault="469B8323" w14:paraId="142C65C2" w14:textId="59099643">
      <w:r w:rsidRPr="46AC9015" w:rsidR="469B8323">
        <w:rPr>
          <w:rFonts w:ascii="FoundrySterling-Book" w:hAnsi="FoundrySterling-Book" w:eastAsia="FoundrySterling-Book" w:cs="FoundrySterling-Book"/>
          <w:noProof w:val="0"/>
          <w:color w:val="000000" w:themeColor="text1" w:themeTint="FF" w:themeShade="FF"/>
          <w:sz w:val="24"/>
          <w:szCs w:val="24"/>
          <w:lang w:val="en-US"/>
        </w:rPr>
        <w:t xml:space="preserve">I also understand that if I leave the University’s employment before the loan is repaid in full, the full outstanding balance becomes repayable </w:t>
      </w:r>
      <w:r w:rsidRPr="46AC9015" w:rsidR="469B8323">
        <w:rPr>
          <w:rFonts w:ascii="FoundrySterling-Book" w:hAnsi="FoundrySterling-Book" w:eastAsia="FoundrySterling-Book" w:cs="FoundrySterling-Book"/>
          <w:noProof w:val="0"/>
          <w:color w:val="000000" w:themeColor="text1" w:themeTint="FF" w:themeShade="FF"/>
          <w:sz w:val="24"/>
          <w:szCs w:val="24"/>
          <w:lang w:val="en-US"/>
        </w:rPr>
        <w:t>immediately</w:t>
      </w:r>
      <w:r w:rsidRPr="46AC9015" w:rsidR="469B8323">
        <w:rPr>
          <w:rFonts w:ascii="FoundrySterling-Book" w:hAnsi="FoundrySterling-Book" w:eastAsia="FoundrySterling-Book" w:cs="FoundrySterling-Book"/>
          <w:noProof w:val="0"/>
          <w:color w:val="000000" w:themeColor="text1" w:themeTint="FF" w:themeShade="FF"/>
          <w:sz w:val="24"/>
          <w:szCs w:val="24"/>
          <w:lang w:val="en-US"/>
        </w:rPr>
        <w:t xml:space="preserve">. Some or </w:t>
      </w:r>
      <w:r w:rsidRPr="46AC9015" w:rsidR="7F489A9A">
        <w:rPr>
          <w:rFonts w:ascii="FoundrySterling-Book" w:hAnsi="FoundrySterling-Book" w:eastAsia="FoundrySterling-Book" w:cs="FoundrySterling-Book"/>
          <w:noProof w:val="0"/>
          <w:color w:val="000000" w:themeColor="text1" w:themeTint="FF" w:themeShade="FF"/>
          <w:sz w:val="24"/>
          <w:szCs w:val="24"/>
          <w:lang w:val="en-US"/>
        </w:rPr>
        <w:t>all</w:t>
      </w:r>
      <w:r w:rsidRPr="46AC9015" w:rsidR="469B8323">
        <w:rPr>
          <w:rFonts w:ascii="FoundrySterling-Book" w:hAnsi="FoundrySterling-Book" w:eastAsia="FoundrySterling-Book" w:cs="FoundrySterling-Book"/>
          <w:noProof w:val="0"/>
          <w:color w:val="000000" w:themeColor="text1" w:themeTint="FF" w:themeShade="FF"/>
          <w:sz w:val="24"/>
          <w:szCs w:val="24"/>
          <w:lang w:val="en-US"/>
        </w:rPr>
        <w:t xml:space="preserve"> the balance will be deducted from my final salary.</w:t>
      </w:r>
    </w:p>
    <w:p w:rsidR="46AC9015" w:rsidP="46AC9015" w:rsidRDefault="46AC9015" w14:paraId="6912F342" w14:textId="22C5ACA1">
      <w:pPr>
        <w:pStyle w:val="Normal"/>
        <w:spacing w:beforeAutospacing="on" w:afterAutospacing="on" w:line="242" w:lineRule="exact"/>
        <w:ind w:right="567"/>
        <w:rPr>
          <w:rFonts w:ascii="FoundrySterling-Book" w:hAnsi="FoundrySterling-Book" w:eastAsia="Calibri" w:cs=""/>
          <w:color w:val="000000" w:themeColor="text1" w:themeTint="FF" w:themeShade="FF"/>
          <w:sz w:val="22"/>
          <w:szCs w:val="22"/>
          <w:lang w:val="en-US"/>
        </w:rPr>
      </w:pPr>
    </w:p>
    <w:p w:rsidR="46AC9015" w:rsidP="46AC9015" w:rsidRDefault="46AC9015" w14:paraId="6B877198" w14:textId="4EB55A02">
      <w:pPr>
        <w:pStyle w:val="Normal"/>
        <w:spacing w:beforeAutospacing="on" w:afterAutospacing="on" w:line="242" w:lineRule="exact"/>
        <w:ind w:right="567"/>
        <w:rPr>
          <w:rFonts w:ascii="FoundrySterling-Book" w:hAnsi="FoundrySterling-Book" w:eastAsia="Calibri" w:cs=""/>
          <w:color w:val="000000" w:themeColor="text1" w:themeTint="FF" w:themeShade="FF"/>
          <w:sz w:val="22"/>
          <w:szCs w:val="22"/>
          <w:lang w:val="en-US"/>
        </w:rPr>
      </w:pPr>
    </w:p>
    <w:p w:rsidRPr="006C23DF" w:rsidR="006C23DF" w:rsidP="006C23DF" w:rsidRDefault="006C23DF" w14:paraId="54879A04" w14:textId="77777777">
      <w:pPr>
        <w:tabs>
          <w:tab w:val="left" w:leader="underscore" w:pos="2160"/>
        </w:tabs>
        <w:spacing w:before="100" w:beforeAutospacing="1" w:after="100" w:afterAutospacing="1" w:line="202" w:lineRule="exact"/>
        <w:ind w:right="567"/>
        <w:textAlignment w:val="baseline"/>
        <w:rPr>
          <w:rFonts w:eastAsia="Calibri"/>
          <w:color w:val="000000"/>
          <w:sz w:val="24"/>
          <w:lang w:val="en-US"/>
        </w:rPr>
      </w:pPr>
      <w:r w:rsidRPr="006C23DF">
        <w:rPr>
          <w:rFonts w:eastAsia="Calibri"/>
          <w:color w:val="000000"/>
          <w:sz w:val="24"/>
          <w:lang w:val="en-US"/>
        </w:rPr>
        <w:t>Signed:</w:t>
      </w:r>
      <w:r w:rsidR="00F60FFE">
        <w:rPr>
          <w:rFonts w:eastAsia="Calibri"/>
          <w:color w:val="000000"/>
          <w:sz w:val="24"/>
          <w:lang w:val="en-US"/>
        </w:rPr>
        <w:t xml:space="preserve"> </w:t>
      </w:r>
      <w:r w:rsidR="007E1833">
        <w:rPr>
          <w:rFonts w:eastAsia="Calibri"/>
          <w:color w:val="000000"/>
          <w:sz w:val="24"/>
          <w:lang w:val="en-US"/>
        </w:rPr>
        <w:t>________________________________________________</w:t>
      </w:r>
    </w:p>
    <w:p w:rsidRPr="006C23DF" w:rsidR="006C23DF" w:rsidP="006C23DF" w:rsidRDefault="006C23DF" w14:paraId="712C6331" w14:textId="77777777">
      <w:pPr>
        <w:tabs>
          <w:tab w:val="left" w:leader="underscore" w:pos="2160"/>
        </w:tabs>
        <w:spacing w:before="100" w:beforeAutospacing="1" w:after="100" w:afterAutospacing="1" w:line="202" w:lineRule="exact"/>
        <w:ind w:right="567"/>
        <w:textAlignment w:val="baseline"/>
        <w:rPr>
          <w:rFonts w:eastAsia="Calibri"/>
          <w:color w:val="000000"/>
          <w:sz w:val="24"/>
          <w:lang w:val="en-US"/>
        </w:rPr>
      </w:pPr>
      <w:r w:rsidRPr="006C23DF">
        <w:rPr>
          <w:rFonts w:eastAsia="Calibri"/>
          <w:color w:val="000000"/>
          <w:sz w:val="24"/>
          <w:lang w:val="en-US"/>
        </w:rPr>
        <w:t xml:space="preserve">Date: </w:t>
      </w:r>
      <w:r w:rsidR="007E1833">
        <w:rPr>
          <w:rFonts w:eastAsia="Calibri"/>
          <w:color w:val="000000"/>
          <w:sz w:val="24"/>
          <w:lang w:val="en-US"/>
        </w:rPr>
        <w:t xml:space="preserve"> _________________________________________________</w:t>
      </w:r>
    </w:p>
    <w:p w:rsidRPr="006C23DF" w:rsidR="006C23DF" w:rsidP="006C23DF" w:rsidRDefault="00F60FFE" w14:paraId="4EE6438A" w14:textId="77777777">
      <w:pPr>
        <w:tabs>
          <w:tab w:val="left" w:leader="underscore" w:pos="2160"/>
        </w:tabs>
        <w:spacing w:before="100" w:beforeAutospacing="1" w:after="100" w:afterAutospacing="1" w:line="202" w:lineRule="exact"/>
        <w:ind w:right="567"/>
        <w:textAlignment w:val="baseline"/>
        <w:rPr>
          <w:rFonts w:eastAsia="Calibri"/>
          <w:color w:val="000000"/>
          <w:sz w:val="24"/>
          <w:lang w:val="en-US"/>
        </w:rPr>
      </w:pPr>
      <w:r>
        <w:rPr>
          <w:rFonts w:eastAsia="Calibri"/>
          <w:color w:val="000000"/>
          <w:sz w:val="24"/>
          <w:lang w:val="en-US"/>
        </w:rPr>
        <w:t>Contact number</w:t>
      </w:r>
      <w:r w:rsidRPr="006C23DF" w:rsidR="006C23DF">
        <w:rPr>
          <w:rFonts w:eastAsia="Calibri"/>
          <w:color w:val="000000"/>
          <w:sz w:val="24"/>
          <w:lang w:val="en-US"/>
        </w:rPr>
        <w:t xml:space="preserve"> and </w:t>
      </w:r>
      <w:r>
        <w:rPr>
          <w:rFonts w:eastAsia="Calibri"/>
          <w:color w:val="000000"/>
          <w:sz w:val="24"/>
          <w:lang w:val="en-US"/>
        </w:rPr>
        <w:t>e</w:t>
      </w:r>
      <w:r w:rsidRPr="006C23DF" w:rsidR="006C23DF">
        <w:rPr>
          <w:rFonts w:eastAsia="Calibri"/>
          <w:color w:val="000000"/>
          <w:sz w:val="24"/>
          <w:lang w:val="en-US"/>
        </w:rPr>
        <w:t>mail:</w:t>
      </w:r>
      <w:r>
        <w:rPr>
          <w:rFonts w:eastAsia="Calibri"/>
          <w:color w:val="000000"/>
          <w:sz w:val="24"/>
          <w:lang w:val="en-US"/>
        </w:rPr>
        <w:t xml:space="preserve"> </w:t>
      </w:r>
      <w:r w:rsidR="007E1833">
        <w:rPr>
          <w:rFonts w:eastAsia="Calibri"/>
          <w:color w:val="000000"/>
          <w:sz w:val="24"/>
          <w:lang w:val="en-US"/>
        </w:rPr>
        <w:t>______________________________________________________________________</w:t>
      </w:r>
    </w:p>
    <w:p w:rsidR="0078060D" w:rsidP="003D7A00" w:rsidRDefault="0078060D" w14:paraId="5F8CF78B" w14:textId="77777777">
      <w:pPr>
        <w:pStyle w:val="Heading3"/>
        <w:rPr>
          <w:rStyle w:val="Strong"/>
        </w:rPr>
      </w:pPr>
    </w:p>
    <w:p w:rsidRPr="00A8033E" w:rsidR="003D7A00" w:rsidP="003D7A00" w:rsidRDefault="003D7A00" w14:paraId="72B9DEF8" w14:textId="58AC2825">
      <w:pPr>
        <w:pStyle w:val="Heading3"/>
        <w:rPr>
          <w:rStyle w:val="Strong"/>
        </w:rPr>
      </w:pPr>
      <w:r w:rsidRPr="00A8033E">
        <w:rPr>
          <w:rStyle w:val="Strong"/>
        </w:rPr>
        <w:t>This section should be completed by the departmental administrator before submitting.</w:t>
      </w:r>
    </w:p>
    <w:p w:rsidRPr="006C23DF" w:rsidR="006C23DF" w:rsidP="006C23DF" w:rsidRDefault="006C23DF" w14:paraId="5FABC821" w14:textId="4EDB69FB">
      <w:pPr>
        <w:spacing w:before="100" w:beforeAutospacing="1" w:after="100" w:afterAutospacing="1" w:line="200" w:lineRule="exact"/>
        <w:ind w:right="567"/>
        <w:textAlignment w:val="baseline"/>
        <w:rPr>
          <w:rFonts w:eastAsia="Calibri"/>
          <w:color w:val="000000"/>
          <w:sz w:val="24"/>
        </w:rPr>
      </w:pPr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I </w:t>
      </w:r>
      <w:proofErr w:type="spellStart"/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>authorise</w:t>
      </w:r>
      <w:proofErr w:type="spellEnd"/>
      <w:r w:rsidRPr="46AC9015" w:rsidR="006C23DF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 a loan of £</w:t>
      </w:r>
      <w:r w:rsidRPr="46AC9015" w:rsidR="00F60FFE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 _______________________</w:t>
      </w:r>
      <w:r w:rsidRPr="46AC9015" w:rsidR="008C590B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 to the applicant</w:t>
      </w:r>
      <w:r w:rsidRPr="46AC9015" w:rsidR="0078060D">
        <w:rPr>
          <w:rFonts w:eastAsia="Calibri"/>
          <w:color w:val="000000" w:themeColor="text1" w:themeTint="FF" w:themeShade="FF"/>
          <w:sz w:val="24"/>
          <w:szCs w:val="24"/>
          <w:lang w:val="en-US"/>
        </w:rPr>
        <w:t xml:space="preserve"> named above.</w:t>
      </w:r>
    </w:p>
    <w:p w:rsidR="46AC9015" w:rsidP="46AC9015" w:rsidRDefault="46AC9015" w14:paraId="196A175C" w14:textId="3815AEAE">
      <w:pPr>
        <w:tabs>
          <w:tab w:val="left" w:leader="underscore" w:pos="7344"/>
        </w:tabs>
        <w:spacing w:beforeAutospacing="on" w:afterAutospacing="on" w:line="202" w:lineRule="exact"/>
        <w:ind w:right="567"/>
        <w:rPr>
          <w:b w:val="1"/>
          <w:bCs w:val="1"/>
          <w:sz w:val="24"/>
          <w:szCs w:val="24"/>
        </w:rPr>
      </w:pPr>
    </w:p>
    <w:p w:rsidRPr="006C23DF" w:rsidR="006C23DF" w:rsidP="46AC9015" w:rsidRDefault="006C23DF" w14:paraId="3D41DE35" w14:textId="41E4B127">
      <w:pPr>
        <w:pStyle w:val="Normal"/>
        <w:tabs>
          <w:tab w:val="left" w:leader="underscore" w:pos="7344"/>
        </w:tabs>
        <w:spacing w:before="100" w:beforeAutospacing="on" w:after="100" w:afterAutospacing="on" w:line="202" w:lineRule="exact"/>
        <w:ind w:right="567"/>
        <w:textAlignment w:val="baseline"/>
        <w:rPr>
          <w:rFonts w:ascii="FoundrySterling-Book" w:hAnsi="FoundrySterling-Book" w:eastAsia="Calibri" w:cs=""/>
          <w:noProof w:val="0"/>
          <w:sz w:val="22"/>
          <w:szCs w:val="22"/>
          <w:lang w:val="en-GB"/>
        </w:rPr>
      </w:pPr>
      <w:r w:rsidRPr="46AC9015" w:rsidR="006C23DF">
        <w:rPr>
          <w:b w:val="1"/>
          <w:bCs w:val="1"/>
          <w:sz w:val="24"/>
          <w:szCs w:val="24"/>
        </w:rPr>
        <w:t>N.B.</w:t>
      </w:r>
      <w:r w:rsidRPr="46AC9015" w:rsidR="006C23DF">
        <w:rPr>
          <w:sz w:val="24"/>
          <w:szCs w:val="24"/>
        </w:rPr>
        <w:t xml:space="preserve"> </w:t>
      </w:r>
      <w:r w:rsidRPr="46AC9015" w:rsidR="41032EA7">
        <w:rPr>
          <w:rFonts w:ascii="FoundrySterling-Book" w:hAnsi="FoundrySterling-Book" w:eastAsia="FoundrySterling-Book" w:cs="FoundrySterling-Book"/>
          <w:noProof w:val="0"/>
          <w:sz w:val="24"/>
          <w:szCs w:val="24"/>
          <w:lang w:val="en-GB"/>
        </w:rPr>
        <w:t xml:space="preserve">Travel companies are no longer accepting University cheques for payment. If applicable, staff applying for a loan for a rail ticket will receive payment to their bank account in the next available payment run, an email from Payroll confirming eligibility for a University discount will be </w:t>
      </w:r>
      <w:r w:rsidRPr="46AC9015" w:rsidR="41032EA7">
        <w:rPr>
          <w:rFonts w:ascii="FoundrySterling-Book" w:hAnsi="FoundrySterling-Book" w:eastAsia="FoundrySterling-Book" w:cs="FoundrySterling-Book"/>
          <w:noProof w:val="0"/>
          <w:sz w:val="22"/>
          <w:szCs w:val="22"/>
          <w:lang w:val="en-GB"/>
        </w:rPr>
        <w:t xml:space="preserve">sent once payment has been processed. </w:t>
      </w:r>
      <w:r w:rsidRPr="46AC9015" w:rsidR="41032EA7">
        <w:rPr>
          <w:rFonts w:ascii="FoundrySterling-Book" w:hAnsi="FoundrySterling-Book" w:eastAsia="FoundrySterling-Book" w:cs="FoundrySterling-Book"/>
          <w:noProof w:val="0"/>
          <w:sz w:val="24"/>
          <w:szCs w:val="24"/>
          <w:lang w:val="en-GB"/>
        </w:rPr>
        <w:t>When purchased please send proof of purchase to payroll.</w:t>
      </w:r>
    </w:p>
    <w:p w:rsidR="46AC9015" w:rsidP="46AC9015" w:rsidRDefault="46AC9015" w14:paraId="1E49D634" w14:textId="01CE1A69">
      <w:pPr>
        <w:pStyle w:val="Normal"/>
        <w:tabs>
          <w:tab w:val="left" w:leader="underscore" w:pos="7344"/>
        </w:tabs>
        <w:spacing w:beforeAutospacing="on" w:afterAutospacing="on" w:line="202" w:lineRule="exact"/>
        <w:ind w:right="567"/>
        <w:rPr>
          <w:rFonts w:ascii="FoundrySterling-Book" w:hAnsi="FoundrySterling-Book" w:eastAsia="Calibri" w:cs=""/>
          <w:sz w:val="22"/>
          <w:szCs w:val="22"/>
        </w:rPr>
      </w:pPr>
    </w:p>
    <w:p w:rsidRPr="006C23DF" w:rsidR="006C23DF" w:rsidP="46AC9015" w:rsidRDefault="006C23DF" w14:paraId="22F65AC4" w14:textId="7E64318F">
      <w:pPr>
        <w:rPr>
          <w:sz w:val="24"/>
          <w:szCs w:val="24"/>
        </w:rPr>
      </w:pPr>
      <w:r w:rsidRPr="46AC9015" w:rsidR="006C23DF">
        <w:rPr>
          <w:sz w:val="24"/>
          <w:szCs w:val="24"/>
        </w:rPr>
        <w:t xml:space="preserve">Reimbursements to individuals for </w:t>
      </w:r>
      <w:r w:rsidRPr="46AC9015" w:rsidR="357D72FB">
        <w:rPr>
          <w:sz w:val="24"/>
          <w:szCs w:val="24"/>
        </w:rPr>
        <w:t>purchasing</w:t>
      </w:r>
      <w:r w:rsidRPr="46AC9015" w:rsidR="006C23DF">
        <w:rPr>
          <w:sz w:val="24"/>
          <w:szCs w:val="24"/>
        </w:rPr>
        <w:t xml:space="preserve"> a season ticket will be credited to their bank account held on the payroll system. The credit will be made in the next available payment run; the proof of purchase should be attached to this application.</w:t>
      </w:r>
    </w:p>
    <w:p w:rsidRPr="006C23DF" w:rsidR="006C23DF" w:rsidP="006C23DF" w:rsidRDefault="006C23DF" w14:paraId="6004DDEE" w14:textId="77777777">
      <w:pPr>
        <w:rPr>
          <w:sz w:val="24"/>
        </w:rPr>
      </w:pPr>
    </w:p>
    <w:p w:rsidR="00AD500F" w:rsidP="00AD500F" w:rsidRDefault="006C23DF" w14:paraId="35C2CD4D" w14:textId="77777777">
      <w:pPr>
        <w:rPr>
          <w:sz w:val="24"/>
        </w:rPr>
      </w:pPr>
      <w:r w:rsidRPr="006C23DF">
        <w:rPr>
          <w:sz w:val="24"/>
        </w:rPr>
        <w:t>Signed:</w:t>
      </w:r>
      <w:r w:rsidR="00F60FFE">
        <w:rPr>
          <w:sz w:val="24"/>
        </w:rPr>
        <w:t xml:space="preserve"> </w:t>
      </w:r>
      <w:r w:rsidR="00520775">
        <w:rPr>
          <w:sz w:val="24"/>
        </w:rPr>
        <w:t>_____________________________________________________________</w:t>
      </w:r>
    </w:p>
    <w:p w:rsidR="00AD500F" w:rsidP="00AD500F" w:rsidRDefault="00AD500F" w14:paraId="0D4AD4A6" w14:textId="77777777">
      <w:pPr>
        <w:rPr>
          <w:sz w:val="24"/>
        </w:rPr>
      </w:pPr>
    </w:p>
    <w:p w:rsidRPr="006C23DF" w:rsidR="006C23DF" w:rsidP="00AD500F" w:rsidRDefault="006C23DF" w14:paraId="0ACC9756" w14:textId="77777777">
      <w:pPr>
        <w:rPr>
          <w:sz w:val="24"/>
        </w:rPr>
      </w:pPr>
      <w:r w:rsidRPr="006C23DF">
        <w:rPr>
          <w:sz w:val="24"/>
          <w:lang w:val="en-US"/>
        </w:rPr>
        <w:t>Date:</w:t>
      </w:r>
      <w:r w:rsidR="00F60FFE">
        <w:rPr>
          <w:sz w:val="24"/>
          <w:lang w:val="en-US"/>
        </w:rPr>
        <w:t xml:space="preserve"> </w:t>
      </w:r>
      <w:r w:rsidR="00520775">
        <w:rPr>
          <w:sz w:val="24"/>
          <w:lang w:val="en-US"/>
        </w:rPr>
        <w:t>_______________________________________________________________</w:t>
      </w:r>
    </w:p>
    <w:p w:rsidR="00CC61CE" w:rsidP="006C23DF" w:rsidRDefault="00CC61CE" w14:paraId="65D6661A" w14:textId="77777777">
      <w:pPr>
        <w:pStyle w:val="Heading3"/>
        <w:rPr>
          <w:rStyle w:val="SubtleEmphasis"/>
        </w:rPr>
      </w:pPr>
    </w:p>
    <w:p w:rsidRPr="006C23DF" w:rsidR="006C23DF" w:rsidP="006C23DF" w:rsidRDefault="006C23DF" w14:paraId="6D17E58F" w14:textId="77777777">
      <w:pPr>
        <w:pStyle w:val="Heading3"/>
        <w:rPr>
          <w:rStyle w:val="SubtleEmphasis"/>
        </w:rPr>
      </w:pPr>
      <w:r w:rsidRPr="006C23DF">
        <w:rPr>
          <w:rStyle w:val="SubtleEmphasis"/>
        </w:rPr>
        <w:t>Please return to:</w:t>
      </w:r>
    </w:p>
    <w:p w:rsidRPr="006C23DF" w:rsidR="006C23DF" w:rsidP="006C23DF" w:rsidRDefault="006C23DF" w14:paraId="48CE914A" w14:textId="77777777">
      <w:pPr>
        <w:spacing w:before="100" w:beforeAutospacing="1" w:after="100" w:afterAutospacing="1" w:line="241" w:lineRule="exact"/>
        <w:ind w:right="567"/>
        <w:textAlignment w:val="baseline"/>
        <w:rPr>
          <w:rFonts w:eastAsia="Calibri"/>
          <w:color w:val="000000"/>
          <w:sz w:val="24"/>
        </w:rPr>
      </w:pPr>
      <w:r w:rsidRPr="006C23DF">
        <w:rPr>
          <w:rFonts w:eastAsia="Calibri"/>
          <w:color w:val="000000"/>
          <w:sz w:val="24"/>
          <w:lang w:val="en-US"/>
        </w:rPr>
        <w:t xml:space="preserve">Payroll Department </w:t>
      </w:r>
      <w:r w:rsidRPr="006C23DF">
        <w:rPr>
          <w:rFonts w:eastAsia="Calibri"/>
          <w:color w:val="000000"/>
          <w:sz w:val="24"/>
          <w:lang w:val="en-US"/>
        </w:rPr>
        <w:br/>
      </w:r>
      <w:r w:rsidRPr="006C23DF">
        <w:rPr>
          <w:rFonts w:eastAsia="Calibri"/>
          <w:color w:val="000000"/>
          <w:sz w:val="24"/>
          <w:lang w:val="en-US"/>
        </w:rPr>
        <w:t xml:space="preserve">Oxford University </w:t>
      </w:r>
      <w:r w:rsidRPr="006C23DF">
        <w:rPr>
          <w:rFonts w:eastAsia="Calibri"/>
          <w:color w:val="000000"/>
          <w:sz w:val="24"/>
          <w:lang w:val="en-US"/>
        </w:rPr>
        <w:br/>
      </w:r>
      <w:r w:rsidRPr="006C23DF">
        <w:rPr>
          <w:rFonts w:eastAsia="Calibri"/>
          <w:color w:val="000000"/>
          <w:sz w:val="24"/>
          <w:lang w:val="en-US"/>
        </w:rPr>
        <w:t xml:space="preserve">23-38 </w:t>
      </w:r>
      <w:proofErr w:type="spellStart"/>
      <w:r w:rsidRPr="006C23DF">
        <w:rPr>
          <w:rFonts w:eastAsia="Calibri"/>
          <w:color w:val="000000"/>
          <w:sz w:val="24"/>
          <w:lang w:val="en-US"/>
        </w:rPr>
        <w:t>Hythe</w:t>
      </w:r>
      <w:proofErr w:type="spellEnd"/>
      <w:r w:rsidRPr="006C23DF">
        <w:rPr>
          <w:rFonts w:eastAsia="Calibri"/>
          <w:color w:val="000000"/>
          <w:sz w:val="24"/>
          <w:lang w:val="en-US"/>
        </w:rPr>
        <w:t xml:space="preserve"> Bridge Street </w:t>
      </w:r>
      <w:r w:rsidRPr="006C23DF">
        <w:rPr>
          <w:rFonts w:eastAsia="Calibri"/>
          <w:color w:val="000000"/>
          <w:sz w:val="24"/>
          <w:lang w:val="en-US"/>
        </w:rPr>
        <w:br/>
      </w:r>
      <w:r w:rsidRPr="006C23DF">
        <w:rPr>
          <w:rFonts w:eastAsia="Calibri"/>
          <w:color w:val="000000"/>
          <w:sz w:val="24"/>
          <w:lang w:val="en-US"/>
        </w:rPr>
        <w:t>Oxford OX1 2ET</w:t>
      </w:r>
    </w:p>
    <w:p w:rsidR="006C23DF" w:rsidP="006C23DF" w:rsidRDefault="006C23DF" w14:paraId="37A8A4EA" w14:textId="77777777">
      <w:pPr>
        <w:spacing w:before="100" w:beforeAutospacing="1" w:after="100" w:afterAutospacing="1"/>
        <w:ind w:right="567"/>
      </w:pPr>
    </w:p>
    <w:sectPr w:rsidR="006C23DF" w:rsidSect="006C23DF">
      <w:headerReference w:type="default" r:id="rId13"/>
      <w:pgSz w:w="11900" w:h="16840" w:orient="portrait"/>
      <w:pgMar w:top="0" w:right="0" w:bottom="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261" w:rsidP="002E5497" w:rsidRDefault="00733261" w14:paraId="519E6A28" w14:textId="77777777">
      <w:r>
        <w:separator/>
      </w:r>
    </w:p>
  </w:endnote>
  <w:endnote w:type="continuationSeparator" w:id="0">
    <w:p w:rsidR="00733261" w:rsidP="002E5497" w:rsidRDefault="00733261" w14:paraId="5D8F95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undrySterling-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03503" w:rsidRDefault="00203503" w14:paraId="3413B349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823104" behindDoc="0" locked="0" layoutInCell="1" allowOverlap="1" wp14:anchorId="311D49E9" wp14:editId="4BA940DE">
          <wp:simplePos x="0" y="0"/>
          <wp:positionH relativeFrom="column">
            <wp:posOffset>155575</wp:posOffset>
          </wp:positionH>
          <wp:positionV relativeFrom="page">
            <wp:posOffset>9024732</wp:posOffset>
          </wp:positionV>
          <wp:extent cx="993140" cy="110871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SE Hallmark positiv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503" w:rsidP="003D5A3A" w:rsidRDefault="00203503" w14:paraId="72D1D69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261" w:rsidP="002E5497" w:rsidRDefault="00733261" w14:paraId="66C4FF93" w14:textId="77777777">
      <w:r>
        <w:separator/>
      </w:r>
    </w:p>
  </w:footnote>
  <w:footnote w:type="continuationSeparator" w:id="0">
    <w:p w:rsidR="00733261" w:rsidP="002E5497" w:rsidRDefault="00733261" w14:paraId="077E60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03503" w:rsidP="00F6711D" w:rsidRDefault="00203503" w14:paraId="2E38DDA6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824128" behindDoc="1" locked="0" layoutInCell="1" allowOverlap="1" wp14:anchorId="7BABDDF0" wp14:editId="0B6E280B">
          <wp:simplePos x="0" y="0"/>
          <wp:positionH relativeFrom="column">
            <wp:posOffset>-365626</wp:posOffset>
          </wp:positionH>
          <wp:positionV relativeFrom="page">
            <wp:posOffset>0</wp:posOffset>
          </wp:positionV>
          <wp:extent cx="7549086" cy="10670796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Text cover ti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086" cy="1067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817984" behindDoc="1" locked="0" layoutInCell="1" allowOverlap="1" wp14:anchorId="1C02D82F" wp14:editId="342C40AB">
          <wp:simplePos x="0" y="0"/>
          <wp:positionH relativeFrom="column">
            <wp:posOffset>-847090</wp:posOffset>
          </wp:positionH>
          <wp:positionV relativeFrom="page">
            <wp:posOffset>10798175</wp:posOffset>
          </wp:positionV>
          <wp:extent cx="7534275" cy="10649585"/>
          <wp:effectExtent l="0" t="0" r="0" b="5715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ext cover tirer 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503" w:rsidP="00F6711D" w:rsidRDefault="00203503" w14:paraId="569BF74E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826176" behindDoc="1" locked="0" layoutInCell="1" allowOverlap="1" wp14:anchorId="20B99F70" wp14:editId="0C2651D3">
          <wp:simplePos x="0" y="0"/>
          <wp:positionH relativeFrom="column">
            <wp:posOffset>4239895</wp:posOffset>
          </wp:positionH>
          <wp:positionV relativeFrom="page">
            <wp:posOffset>716328</wp:posOffset>
          </wp:positionV>
          <wp:extent cx="987540" cy="1067573"/>
          <wp:effectExtent l="0" t="0" r="3175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nvironmental Sustainability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40" cy="106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819008" behindDoc="1" locked="0" layoutInCell="1" allowOverlap="1" wp14:anchorId="351DBFBA" wp14:editId="515125A0">
          <wp:simplePos x="0" y="0"/>
          <wp:positionH relativeFrom="column">
            <wp:posOffset>-847090</wp:posOffset>
          </wp:positionH>
          <wp:positionV relativeFrom="page">
            <wp:posOffset>10798175</wp:posOffset>
          </wp:positionV>
          <wp:extent cx="7534275" cy="10649585"/>
          <wp:effectExtent l="0" t="0" r="0" b="5715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ext cover tirer 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F6711D" w:rsidR="00203503" w:rsidP="00F6711D" w:rsidRDefault="00203503" w14:paraId="386B48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23DF" w:rsidR="006C23DF" w:rsidP="006C23DF" w:rsidRDefault="006C23DF" w14:paraId="0B07CE75" w14:textId="77777777">
    <w:pPr>
      <w:pStyle w:val="Header"/>
      <w:spacing w:before="100" w:beforeAutospacing="1" w:after="100" w:afterAutospacing="1"/>
      <w:ind w:left="850" w:right="8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03503" w:rsidP="00C6617A" w:rsidRDefault="00203503" w14:paraId="125A0283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72A5A98" wp14:editId="6EE239CE">
              <wp:simplePos x="0" y="0"/>
              <wp:positionH relativeFrom="column">
                <wp:posOffset>-6870</wp:posOffset>
              </wp:positionH>
              <wp:positionV relativeFrom="paragraph">
                <wp:posOffset>998220</wp:posOffset>
              </wp:positionV>
              <wp:extent cx="4471035" cy="609600"/>
              <wp:effectExtent l="0" t="0" r="0" b="0"/>
              <wp:wrapNone/>
              <wp:docPr id="129" name="Text Box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103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6B7EFA" w:rsidR="00203503" w:rsidP="00E712D9" w:rsidRDefault="00203503" w14:paraId="2366DE82" w14:textId="77777777">
                          <w:pPr>
                            <w:ind w:left="397"/>
                            <w:rPr>
                              <w:color w:val="002147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002147"/>
                              <w:sz w:val="44"/>
                              <w:szCs w:val="44"/>
                            </w:rPr>
                            <w:t>COLOUR PALETTE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1F79A37">
            <v:shapetype id="_x0000_t202" coordsize="21600,21600" o:spt="202" path="m,l,21600r21600,l21600,xe" w14:anchorId="11DB099E">
              <v:stroke joinstyle="miter"/>
              <v:path gradientshapeok="t" o:connecttype="rect"/>
            </v:shapetype>
            <v:shape id="Text Box 129" style="position:absolute;left:0;text-align:left;margin-left:-.55pt;margin-top:78.6pt;width:352.05pt;height:4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G7MgIAAF0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">
              <v:textbox>
                <w:txbxContent>
                  <w:p xmlns:wp14="http://schemas.microsoft.com/office/word/2010/wordml" w:rsidRPr="006B7EFA" w:rsidR="00203503" w:rsidP="00E712D9" w:rsidRDefault="00203503" w14:paraId="22D265D9" wp14:textId="77777777">
                    <w:pPr>
                      <w:ind w:left="397"/>
                      <w:rPr>
                        <w:color w:val="002147"/>
                        <w:sz w:val="44"/>
                        <w:szCs w:val="44"/>
                      </w:rPr>
                    </w:pPr>
                    <w:r>
                      <w:rPr>
                        <w:color w:val="002147"/>
                        <w:sz w:val="44"/>
                        <w:szCs w:val="44"/>
                      </w:rPr>
                      <w:t>COLOUR PALETTE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28224" behindDoc="1" locked="0" layoutInCell="1" allowOverlap="1" wp14:anchorId="77D083B3" wp14:editId="15597193">
          <wp:simplePos x="0" y="0"/>
          <wp:positionH relativeFrom="column">
            <wp:posOffset>-374015</wp:posOffset>
          </wp:positionH>
          <wp:positionV relativeFrom="page">
            <wp:posOffset>-1</wp:posOffset>
          </wp:positionV>
          <wp:extent cx="7557200" cy="10681855"/>
          <wp:effectExtent l="0" t="0" r="0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template contents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41" cy="10707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yYzeQWhiECY8H" id="jQem887g"/>
    <int:WordHash hashCode="WszGn7u38naHVE" id="aRKeOfXb"/>
    <int:WordHash hashCode="f0HaGKnqJu2Gx7" id="JzFI8dm/"/>
  </int:Manifest>
  <int:Observations>
    <int:Content id="jQem887g">
      <int:Rejection type="LegacyProofing"/>
    </int:Content>
    <int:Content id="aRKeOfXb">
      <int:Rejection type="LegacyProofing"/>
    </int:Content>
    <int:Content id="JzFI8dm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7C2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7E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CCE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C9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6F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EFCF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1BC1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46C1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2AE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83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28F67A7"/>
    <w:multiLevelType w:val="hybridMultilevel"/>
    <w:tmpl w:val="A7088EAC"/>
    <w:lvl w:ilvl="0" w:tplc="C374EEAA">
      <w:start w:val="1"/>
      <w:numFmt w:val="decimal"/>
      <w:pStyle w:val="Bulletpoints-numbered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90432D3"/>
    <w:multiLevelType w:val="multilevel"/>
    <w:tmpl w:val="30F47AEA"/>
    <w:lvl w:ilvl="0">
      <w:start w:val="1"/>
      <w:numFmt w:val="decimal"/>
      <w:pStyle w:val="Style1"/>
      <w:lvlText w:val="%1"/>
      <w:lvlJc w:val="left"/>
      <w:pPr>
        <w:ind w:left="1694" w:hanging="560"/>
      </w:pPr>
      <w:rPr>
        <w:rFonts w:hint="default"/>
      </w:rPr>
    </w:lvl>
    <w:lvl w:ilvl="1">
      <w:start w:val="1"/>
      <w:numFmt w:val="decimal"/>
      <w:pStyle w:val="Contentssection"/>
      <w:isLgl/>
      <w:lvlText w:val="%1.%2"/>
      <w:lvlJc w:val="left"/>
      <w:pPr>
        <w:ind w:left="2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14" w:hanging="1800"/>
      </w:pPr>
      <w:rPr>
        <w:rFonts w:hint="default"/>
      </w:rPr>
    </w:lvl>
  </w:abstractNum>
  <w:abstractNum w:abstractNumId="12" w15:restartNumberingAfterBreak="0">
    <w:nsid w:val="5A246D90"/>
    <w:multiLevelType w:val="hybridMultilevel"/>
    <w:tmpl w:val="6E541B9E"/>
    <w:lvl w:ilvl="0" w:tplc="C3144BC0">
      <w:start w:val="1"/>
      <w:numFmt w:val="bullet"/>
      <w:pStyle w:val="Bulletpoint-square"/>
      <w:lvlText w:val=""/>
      <w:lvlJc w:val="left"/>
      <w:pPr>
        <w:ind w:left="185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205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DF"/>
    <w:rsid w:val="00000634"/>
    <w:rsid w:val="000130DB"/>
    <w:rsid w:val="00015B1A"/>
    <w:rsid w:val="000205B3"/>
    <w:rsid w:val="000458BE"/>
    <w:rsid w:val="0008186D"/>
    <w:rsid w:val="000B0C2F"/>
    <w:rsid w:val="000F0C2D"/>
    <w:rsid w:val="00100864"/>
    <w:rsid w:val="00124A46"/>
    <w:rsid w:val="0016143D"/>
    <w:rsid w:val="00162FA0"/>
    <w:rsid w:val="00166574"/>
    <w:rsid w:val="00167C65"/>
    <w:rsid w:val="001A43CA"/>
    <w:rsid w:val="001B1769"/>
    <w:rsid w:val="001B6272"/>
    <w:rsid w:val="001B6E61"/>
    <w:rsid w:val="00203503"/>
    <w:rsid w:val="00211EBB"/>
    <w:rsid w:val="00214936"/>
    <w:rsid w:val="002308B8"/>
    <w:rsid w:val="00266FD8"/>
    <w:rsid w:val="002815D5"/>
    <w:rsid w:val="00281AAA"/>
    <w:rsid w:val="002D2F12"/>
    <w:rsid w:val="002E2107"/>
    <w:rsid w:val="002E5497"/>
    <w:rsid w:val="002E5A95"/>
    <w:rsid w:val="002E5B19"/>
    <w:rsid w:val="00372CD5"/>
    <w:rsid w:val="00374524"/>
    <w:rsid w:val="00384E11"/>
    <w:rsid w:val="003D4F05"/>
    <w:rsid w:val="003D5A3A"/>
    <w:rsid w:val="003D79E1"/>
    <w:rsid w:val="003D7A00"/>
    <w:rsid w:val="004106B4"/>
    <w:rsid w:val="0043452A"/>
    <w:rsid w:val="00451938"/>
    <w:rsid w:val="00462C51"/>
    <w:rsid w:val="00466621"/>
    <w:rsid w:val="00473996"/>
    <w:rsid w:val="004A110C"/>
    <w:rsid w:val="004A6F9A"/>
    <w:rsid w:val="004B37D8"/>
    <w:rsid w:val="004B4898"/>
    <w:rsid w:val="004C55AF"/>
    <w:rsid w:val="004D0979"/>
    <w:rsid w:val="004D2A5D"/>
    <w:rsid w:val="004E7786"/>
    <w:rsid w:val="00520775"/>
    <w:rsid w:val="005228E1"/>
    <w:rsid w:val="0054509D"/>
    <w:rsid w:val="00573346"/>
    <w:rsid w:val="00580500"/>
    <w:rsid w:val="00586744"/>
    <w:rsid w:val="005D5863"/>
    <w:rsid w:val="005D5A1C"/>
    <w:rsid w:val="005E73EB"/>
    <w:rsid w:val="006456D3"/>
    <w:rsid w:val="006534BC"/>
    <w:rsid w:val="0065431D"/>
    <w:rsid w:val="006638CA"/>
    <w:rsid w:val="00694C0C"/>
    <w:rsid w:val="006A0B47"/>
    <w:rsid w:val="006A2DAF"/>
    <w:rsid w:val="006B01E0"/>
    <w:rsid w:val="006B1565"/>
    <w:rsid w:val="006B721E"/>
    <w:rsid w:val="006C17F0"/>
    <w:rsid w:val="006C23DF"/>
    <w:rsid w:val="006D0330"/>
    <w:rsid w:val="006E6A49"/>
    <w:rsid w:val="007147A1"/>
    <w:rsid w:val="00733261"/>
    <w:rsid w:val="00750355"/>
    <w:rsid w:val="0077612D"/>
    <w:rsid w:val="0078060D"/>
    <w:rsid w:val="00787532"/>
    <w:rsid w:val="007B3B2F"/>
    <w:rsid w:val="007B4A48"/>
    <w:rsid w:val="007C1765"/>
    <w:rsid w:val="007C3856"/>
    <w:rsid w:val="007C5C87"/>
    <w:rsid w:val="007D5803"/>
    <w:rsid w:val="007E1833"/>
    <w:rsid w:val="007E6428"/>
    <w:rsid w:val="00824845"/>
    <w:rsid w:val="008442D2"/>
    <w:rsid w:val="00845891"/>
    <w:rsid w:val="008652AA"/>
    <w:rsid w:val="008B31F6"/>
    <w:rsid w:val="008B5C34"/>
    <w:rsid w:val="008C590B"/>
    <w:rsid w:val="008C7424"/>
    <w:rsid w:val="008D725D"/>
    <w:rsid w:val="008F0924"/>
    <w:rsid w:val="00905FCC"/>
    <w:rsid w:val="00967BAC"/>
    <w:rsid w:val="009A3B5C"/>
    <w:rsid w:val="009B14DB"/>
    <w:rsid w:val="009C7CEE"/>
    <w:rsid w:val="009D46C0"/>
    <w:rsid w:val="00A07720"/>
    <w:rsid w:val="00A207F7"/>
    <w:rsid w:val="00A8033E"/>
    <w:rsid w:val="00A93696"/>
    <w:rsid w:val="00AD500F"/>
    <w:rsid w:val="00AE6961"/>
    <w:rsid w:val="00AF28D9"/>
    <w:rsid w:val="00B023E1"/>
    <w:rsid w:val="00B54E24"/>
    <w:rsid w:val="00B55B3B"/>
    <w:rsid w:val="00B6061C"/>
    <w:rsid w:val="00B71645"/>
    <w:rsid w:val="00BB2908"/>
    <w:rsid w:val="00BC718A"/>
    <w:rsid w:val="00BE65DA"/>
    <w:rsid w:val="00C04948"/>
    <w:rsid w:val="00C22B3A"/>
    <w:rsid w:val="00C279A6"/>
    <w:rsid w:val="00C57C33"/>
    <w:rsid w:val="00C6617A"/>
    <w:rsid w:val="00C6718A"/>
    <w:rsid w:val="00C749AA"/>
    <w:rsid w:val="00C77805"/>
    <w:rsid w:val="00C91404"/>
    <w:rsid w:val="00C93DCB"/>
    <w:rsid w:val="00CA0A3D"/>
    <w:rsid w:val="00CC088C"/>
    <w:rsid w:val="00CC61CE"/>
    <w:rsid w:val="00CD1560"/>
    <w:rsid w:val="00D13D2A"/>
    <w:rsid w:val="00D35C8F"/>
    <w:rsid w:val="00D6608E"/>
    <w:rsid w:val="00DB06AF"/>
    <w:rsid w:val="00E06743"/>
    <w:rsid w:val="00E21879"/>
    <w:rsid w:val="00E30D7E"/>
    <w:rsid w:val="00E54AF8"/>
    <w:rsid w:val="00E712D9"/>
    <w:rsid w:val="00EB563C"/>
    <w:rsid w:val="00EC4C53"/>
    <w:rsid w:val="00F17C7C"/>
    <w:rsid w:val="00F31033"/>
    <w:rsid w:val="00F325A0"/>
    <w:rsid w:val="00F54F29"/>
    <w:rsid w:val="00F60FFE"/>
    <w:rsid w:val="00F6711D"/>
    <w:rsid w:val="00F67DE5"/>
    <w:rsid w:val="00F95590"/>
    <w:rsid w:val="00FF2F5B"/>
    <w:rsid w:val="00FF6529"/>
    <w:rsid w:val="00FF6EB6"/>
    <w:rsid w:val="0270B3B5"/>
    <w:rsid w:val="10279F85"/>
    <w:rsid w:val="357D72FB"/>
    <w:rsid w:val="3FCC1CC9"/>
    <w:rsid w:val="41032EA7"/>
    <w:rsid w:val="469B8323"/>
    <w:rsid w:val="46AC9015"/>
    <w:rsid w:val="5A06CD13"/>
    <w:rsid w:val="740F88A8"/>
    <w:rsid w:val="7B60B9D5"/>
    <w:rsid w:val="7C1C6BF5"/>
    <w:rsid w:val="7CA09E17"/>
    <w:rsid w:val="7F489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715D4"/>
  <w15:chartTrackingRefBased/>
  <w15:docId w15:val="{83BCD7F9-650B-48B8-A585-449FBC67B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 copy"/>
    <w:qFormat/>
    <w:rsid w:val="00F54F29"/>
    <w:pPr>
      <w:ind w:left="567"/>
    </w:pPr>
    <w:rPr>
      <w:rFonts w:ascii="FoundrySterling-Book" w:hAnsi="FoundrySterling-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C51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634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B47"/>
    <w:pPr>
      <w:keepNext/>
      <w:keepLines/>
      <w:spacing w:before="40"/>
      <w:outlineLvl w:val="2"/>
    </w:pPr>
    <w:rPr>
      <w:rFonts w:eastAsiaTheme="majorEastAsia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8B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5497"/>
  </w:style>
  <w:style w:type="paragraph" w:styleId="Footer">
    <w:name w:val="footer"/>
    <w:basedOn w:val="Normal"/>
    <w:link w:val="FooterChar"/>
    <w:uiPriority w:val="99"/>
    <w:unhideWhenUsed/>
    <w:rsid w:val="002E54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5497"/>
  </w:style>
  <w:style w:type="paragraph" w:styleId="BalloonText">
    <w:name w:val="Balloon Text"/>
    <w:basedOn w:val="Normal"/>
    <w:link w:val="BalloonTextChar"/>
    <w:uiPriority w:val="99"/>
    <w:semiHidden/>
    <w:unhideWhenUsed/>
    <w:rsid w:val="002E5497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549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661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661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17A"/>
    <w:pPr>
      <w:ind w:left="720"/>
      <w:contextualSpacing/>
    </w:pPr>
  </w:style>
  <w:style w:type="paragraph" w:styleId="Style1" w:customStyle="1">
    <w:name w:val="Style1"/>
    <w:basedOn w:val="ListParagraph"/>
    <w:qFormat/>
    <w:rsid w:val="00C6617A"/>
    <w:pPr>
      <w:numPr>
        <w:numId w:val="1"/>
      </w:numPr>
      <w:tabs>
        <w:tab w:val="left" w:pos="1701"/>
      </w:tabs>
    </w:pPr>
    <w:rPr>
      <w:b/>
    </w:rPr>
  </w:style>
  <w:style w:type="paragraph" w:styleId="Contentssection" w:customStyle="1">
    <w:name w:val="Contents section"/>
    <w:basedOn w:val="ListParagraph"/>
    <w:next w:val="Normal"/>
    <w:qFormat/>
    <w:rsid w:val="00C6617A"/>
    <w:pPr>
      <w:numPr>
        <w:ilvl w:val="1"/>
        <w:numId w:val="1"/>
      </w:numPr>
      <w:tabs>
        <w:tab w:val="left" w:pos="1701"/>
        <w:tab w:val="left" w:pos="2410"/>
      </w:tabs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0D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13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0D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15B1A"/>
  </w:style>
  <w:style w:type="character" w:styleId="Heading1Char" w:customStyle="1">
    <w:name w:val="Heading 1 Char"/>
    <w:basedOn w:val="DefaultParagraphFont"/>
    <w:link w:val="Heading1"/>
    <w:uiPriority w:val="9"/>
    <w:rsid w:val="00462C51"/>
    <w:rPr>
      <w:rFonts w:ascii="FoundrySterling-Book" w:hAnsi="FoundrySterling-Book" w:eastAsiaTheme="majorEastAsia" w:cstheme="majorBidi"/>
      <w:sz w:val="4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00634"/>
    <w:rPr>
      <w:rFonts w:ascii="FoundrySterling-Book" w:hAnsi="FoundrySterling-Book"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A0B47"/>
    <w:rPr>
      <w:rFonts w:ascii="FoundrySterling-Book" w:hAnsi="FoundrySterling-Book" w:eastAsiaTheme="majorEastAsia" w:cstheme="majorBidi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A0B47"/>
    <w:pPr>
      <w:spacing w:before="480" w:line="276" w:lineRule="auto"/>
      <w:ind w:left="0"/>
      <w:outlineLvl w:val="9"/>
    </w:pPr>
    <w:rPr>
      <w:rFonts w:asciiTheme="majorHAnsi" w:hAnsiTheme="majorHAnsi"/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73EB"/>
    <w:pPr>
      <w:spacing w:before="120"/>
    </w:pPr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73EB"/>
    <w:pPr>
      <w:spacing w:before="120"/>
      <w:ind w:left="85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0330"/>
    <w:pPr>
      <w:ind w:left="1191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0B4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0B4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0B4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0B4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0B4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0B47"/>
    <w:pPr>
      <w:ind w:left="1920"/>
    </w:pPr>
    <w:rPr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308B8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SectionDescriptor" w:customStyle="1">
    <w:name w:val="Section Descriptor"/>
    <w:basedOn w:val="Normal"/>
    <w:qFormat/>
    <w:rsid w:val="006A2DAF"/>
    <w:rPr>
      <w:sz w:val="32"/>
    </w:rPr>
  </w:style>
  <w:style w:type="paragraph" w:styleId="Calloutbox-black" w:customStyle="1">
    <w:name w:val="Call out box - black"/>
    <w:basedOn w:val="Normal"/>
    <w:qFormat/>
    <w:rsid w:val="006A2DAF"/>
    <w:pPr>
      <w:autoSpaceDE w:val="0"/>
      <w:autoSpaceDN w:val="0"/>
      <w:adjustRightInd w:val="0"/>
      <w:jc w:val="center"/>
    </w:pPr>
    <w:rPr>
      <w:rFonts w:cs="Times New Roman"/>
      <w:b/>
      <w:lang w:val="en-US"/>
    </w:rPr>
  </w:style>
  <w:style w:type="paragraph" w:styleId="Calloutbox-white" w:customStyle="1">
    <w:name w:val="Call out box - white"/>
    <w:basedOn w:val="Normal"/>
    <w:qFormat/>
    <w:rsid w:val="006A2DAF"/>
    <w:pPr>
      <w:autoSpaceDE w:val="0"/>
      <w:autoSpaceDN w:val="0"/>
      <w:adjustRightInd w:val="0"/>
      <w:jc w:val="center"/>
    </w:pPr>
    <w:rPr>
      <w:rFonts w:cs="Times New Roman"/>
      <w:b/>
      <w:color w:val="FFFFFF" w:themeColor="background1"/>
      <w:lang w:val="en-US"/>
    </w:rPr>
  </w:style>
  <w:style w:type="paragraph" w:styleId="Bulletpoint-square" w:customStyle="1">
    <w:name w:val="Bullet point - square"/>
    <w:basedOn w:val="ListParagraph"/>
    <w:qFormat/>
    <w:rsid w:val="006A2DAF"/>
    <w:pPr>
      <w:numPr>
        <w:numId w:val="3"/>
      </w:numPr>
      <w:autoSpaceDE w:val="0"/>
      <w:autoSpaceDN w:val="0"/>
      <w:adjustRightInd w:val="0"/>
      <w:ind w:left="993" w:hanging="426"/>
    </w:pPr>
    <w:rPr>
      <w:rFonts w:cs="Times New Roman"/>
      <w:i/>
      <w:color w:val="000000"/>
      <w:szCs w:val="22"/>
      <w:lang w:val="en-US"/>
    </w:rPr>
  </w:style>
  <w:style w:type="paragraph" w:styleId="Bulletpoints-numbered" w:customStyle="1">
    <w:name w:val="Bullet points - numbered"/>
    <w:basedOn w:val="ListParagraph"/>
    <w:qFormat/>
    <w:rsid w:val="006A2DAF"/>
    <w:pPr>
      <w:numPr>
        <w:numId w:val="2"/>
      </w:numPr>
      <w:autoSpaceDE w:val="0"/>
      <w:autoSpaceDN w:val="0"/>
      <w:adjustRightInd w:val="0"/>
      <w:ind w:left="993" w:hanging="426"/>
    </w:pPr>
    <w:rPr>
      <w:rFonts w:cs="Times New Roman"/>
      <w:i/>
      <w:color w:val="000000"/>
      <w:szCs w:val="22"/>
      <w:lang w:val="en-US"/>
    </w:rPr>
  </w:style>
  <w:style w:type="paragraph" w:styleId="Pulloutparagraph" w:customStyle="1">
    <w:name w:val="Pull out paragraph"/>
    <w:basedOn w:val="Normal"/>
    <w:qFormat/>
    <w:rsid w:val="006A2DAF"/>
    <w:pPr>
      <w:autoSpaceDE w:val="0"/>
      <w:autoSpaceDN w:val="0"/>
      <w:adjustRightInd w:val="0"/>
    </w:pPr>
    <w:rPr>
      <w:rFonts w:cs="Times New Roman"/>
      <w:color w:val="002147"/>
      <w:sz w:val="30"/>
      <w:szCs w:val="30"/>
      <w:lang w:val="en-US"/>
    </w:rPr>
  </w:style>
  <w:style w:type="paragraph" w:styleId="Imagecaption" w:customStyle="1">
    <w:name w:val="Image caption"/>
    <w:basedOn w:val="Normal"/>
    <w:qFormat/>
    <w:rsid w:val="006A2DAF"/>
    <w:pPr>
      <w:jc w:val="right"/>
    </w:pPr>
    <w:rPr>
      <w:rFonts w:cs="Times New Roman"/>
      <w:sz w:val="18"/>
      <w:szCs w:val="18"/>
      <w:lang w:val="en-US"/>
    </w:rPr>
  </w:style>
  <w:style w:type="paragraph" w:styleId="Highlighttext-boldblack" w:customStyle="1">
    <w:name w:val="Highlight text - bold black"/>
    <w:basedOn w:val="Normal"/>
    <w:qFormat/>
    <w:rsid w:val="00266FD8"/>
    <w:pPr>
      <w:autoSpaceDE w:val="0"/>
      <w:autoSpaceDN w:val="0"/>
      <w:adjustRightInd w:val="0"/>
    </w:pPr>
    <w:rPr>
      <w:rFonts w:cs="Times New Roman"/>
      <w:b/>
      <w:color w:val="000000"/>
      <w:szCs w:val="22"/>
      <w:lang w:val="en-US"/>
    </w:rPr>
  </w:style>
  <w:style w:type="paragraph" w:styleId="Highlighttext-boldblue" w:customStyle="1">
    <w:name w:val="Highlight text - bold blue"/>
    <w:basedOn w:val="Normal"/>
    <w:qFormat/>
    <w:rsid w:val="00266FD8"/>
    <w:pPr>
      <w:autoSpaceDE w:val="0"/>
      <w:autoSpaceDN w:val="0"/>
      <w:adjustRightInd w:val="0"/>
    </w:pPr>
    <w:rPr>
      <w:rFonts w:cs="Times New Roman"/>
      <w:b/>
      <w:color w:val="4891DC"/>
      <w:szCs w:val="22"/>
      <w:lang w:val="en-US"/>
    </w:rPr>
  </w:style>
  <w:style w:type="paragraph" w:styleId="Sectionpageheading" w:customStyle="1">
    <w:name w:val="Section page heading"/>
    <w:basedOn w:val="Heading1"/>
    <w:qFormat/>
    <w:rsid w:val="00266FD8"/>
  </w:style>
  <w:style w:type="paragraph" w:styleId="Subheading" w:customStyle="1">
    <w:name w:val="Sub heading"/>
    <w:basedOn w:val="Heading2"/>
    <w:qFormat/>
    <w:rsid w:val="00266FD8"/>
  </w:style>
  <w:style w:type="paragraph" w:styleId="Subsubheading" w:customStyle="1">
    <w:name w:val="Sub sub heading"/>
    <w:basedOn w:val="Heading3"/>
    <w:qFormat/>
    <w:rsid w:val="00266FD8"/>
    <w:rPr>
      <w:lang w:val="en-US"/>
    </w:rPr>
  </w:style>
  <w:style w:type="paragraph" w:styleId="Footnote" w:customStyle="1">
    <w:name w:val="Footnote"/>
    <w:basedOn w:val="FootnoteText"/>
    <w:qFormat/>
    <w:rsid w:val="00967BAC"/>
    <w:rPr>
      <w:sz w:val="16"/>
      <w:szCs w:val="16"/>
    </w:rPr>
  </w:style>
  <w:style w:type="paragraph" w:styleId="Revision">
    <w:name w:val="Revision"/>
    <w:hidden/>
    <w:uiPriority w:val="99"/>
    <w:semiHidden/>
    <w:rsid w:val="004B4898"/>
  </w:style>
  <w:style w:type="character" w:styleId="SubtleEmphasis">
    <w:name w:val="Subtle Emphasis"/>
    <w:basedOn w:val="DefaultParagraphFont"/>
    <w:uiPriority w:val="19"/>
    <w:qFormat/>
    <w:rsid w:val="006C23D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A00"/>
    <w:pPr>
      <w:numPr>
        <w:ilvl w:val="1"/>
      </w:numPr>
      <w:spacing w:after="160"/>
      <w:ind w:left="567"/>
    </w:pPr>
    <w:rPr>
      <w:rFonts w:asciiTheme="minorHAnsi" w:hAnsiTheme="minorHAnsi" w:eastAsiaTheme="minorEastAsia"/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3D7A0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80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openxmlformats.org/officeDocument/2006/relationships/hyperlink" Target="https://travel.admin.ox.ac.uk/bus" TargetMode="External" Id="Rb34a40e835da4da3" /><Relationship Type="http://schemas.openxmlformats.org/officeDocument/2006/relationships/hyperlink" Target="https://travel.admin.ox.ac.uk/rail" TargetMode="External" Id="Rd675b7a792424b87" /><Relationship Type="http://schemas.microsoft.com/office/2019/09/relationships/intelligence" Target="/word/intelligence.xml" Id="R9afbac27bcd54f8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ON-USERSVR06\Home$\oues0009\Desktop\Word%20template%200907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F9A8C-8A5F-4FF1-B55C-B171CC6716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CON-USERSVR06\Home$\oues0009\Desktop\Word template 09072019.dotx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Charlene Rowley</dc:creator>
  <keywords/>
  <dc:description/>
  <lastModifiedBy>Charlene Rowley</lastModifiedBy>
  <revision>23</revision>
  <lastPrinted>2019-06-19T22:02:00.0000000Z</lastPrinted>
  <dcterms:created xsi:type="dcterms:W3CDTF">2021-10-13T15:13:00.0000000Z</dcterms:created>
  <dcterms:modified xsi:type="dcterms:W3CDTF">2021-10-14T13:45:58.8084429Z</dcterms:modified>
</coreProperties>
</file>